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166D46" w:rsidRDefault="00166D46" w:rsidP="00166D46">
      <w:pPr>
        <w:pStyle w:val="Heading4"/>
      </w:pPr>
      <w:bookmarkStart w:id="0" w:name="126"/>
      <w:r>
        <w:t xml:space="preserve">Разница, которую заметил Бог </w:t>
      </w:r>
    </w:p>
    <w:p w:rsidR="00166D46" w:rsidRPr="00166D46" w:rsidRDefault="00166D46" w:rsidP="00166D46">
      <w:pPr>
        <w:pStyle w:val="Heading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Давид помазан на царство</w:t>
      </w:r>
      <w:bookmarkEnd w:id="0"/>
      <w:r>
        <w:t xml:space="preserve"> </w:t>
      </w:r>
      <w:r w:rsidRPr="0016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Царств 13:13-14; 16:1-13; Деян.13:22-23 </w:t>
      </w:r>
    </w:p>
    <w:p w:rsidR="00166D46" w:rsidRDefault="00166D46" w:rsidP="00166D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D46" w:rsidRPr="00166D46" w:rsidRDefault="00166D46" w:rsidP="0016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6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ударение на том, что Господь видит наше сердце и оценивает нас по нашему внутреннему состоянию. Все остальное имеет не столь </w:t>
      </w:r>
      <w:proofErr w:type="gramStart"/>
      <w:r w:rsidRPr="00166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6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детям, что Давид, обратившийся к Богу в детстве, впоследствии стал одним из величайших царей. Действительно, в некотором смысле Давид был величайшим из всех земных царей, так как Господь Бог пообещал ему, что его царство будет стоять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навеки (2 Царств 7:16).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дальнейших уроках мы узнаем, что хотя Давид умер и был погребен, но его царство, в отличие от других царств в этом мире, продолжается. На этом уроке мы узнаем, как Бог удостоил Давида быть царем. Узнав, как Господь избрал Давида на царство, мы увидим, как Он </w:t>
            </w:r>
            <w:proofErr w:type="gram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судит нас и как мы можем</w:t>
            </w:r>
            <w:proofErr w:type="gram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удостоиться Его благоволения. Предположите, что в классе среди детей находятся те, которые считают, что своим добрым поведением они угодили Богу и достойны неба. Этот урок поможет всем детям проверить самих себя. Некоторые дети, может быть, совсем не верят в Бога, думая, что могут наслаждаться жизнью без Него. Этот урок поможет им увидеть, от чего они отказываются.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Царский трон свободен.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Напомните детям, как Господь отверг Саула, первого царя Израиля за его гордость и беззаконное поведение. Господь повелел Самуилу, первосвященнику и бывшему правителю нации, не оплакивать отвержение Саула, а идти и помазать нового и лучшего царя.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Избрание царя.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Предложите детям вообразить, что им надо взять интервью у группы молодых людей, которые подходят на роль царя или премьер-министра. Какими качествами они должны обладать? Кого бы дети избрали на должность царя? Какие качества дети желали бы видеть в наиболее достойной кандидатуре? Если детям трудно выбрать кандидата на место царя, предложите и помогите им провести выборы на более низкую должность, например, на банкира или тренера по футболу, или капитана школьной команды, или лидера группы. Кого они захотят избрать? Когда они вырастут и им представится возможность выбирать, то какие качества они захотят видеть у претендента на высокий пост? Предложите им подходящий список необходимых качеств характера.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Возраст.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Седина выглядит очень впечатляющей, если выбирают на должность президента или премьер-министра, а потому наиболее подходящий возраст для этой должности 40 лет и выше. Безусловно, чтобы стоять у власти, нужно обладать некоторым опытом.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Внешность.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детям, что хорошее выражение лица и приятная наружность играют важную роль на выборах. Если бы нам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представилась возможность выбирать президента, мы, безусловно, предпочли бы хорошо сложенного мужчину с приятными манерами и желательно с красивой женой.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 Успех.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Последний, но немаловажный фактор, который имеет значение у претендента на пост президента, это перечень заслуг и достижений. Кандидат на этот пост должен доказать, что ему уже сопутствовали в жизни успех, добрая репутация и т.д.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Незамеченные качества.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детям, что когда Самуил пришел в семью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Иессея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Вифлееме, то Господь повелел ему отвергнуть семь наиболее подходящих претендентов семьи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Иессея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помазать в будущие цари их младшего брата. Опишите сцену, как Самуилу представили высокого ростом и с приятной наружностью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Елиава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был старшим сыном и наследником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Иессея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обладателем семейного состояния, собранного еще со времен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Вооза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своего прадедушки, и преуспевающего офицера армии Саула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(1 Царств 17:13).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Самуилу казалось, что он идеально подходит и по возрасту, и по внешности, и по статусу, состоянию, положению и достижениям. Все говорило в его пользу. Он готовился возглавить род, и Самуил не сомневался, что Господь послал помазать именно его. Попросите детей представить себе, насколько был смущен и удивлен Самуил, когда узнал, что Господь не избрал ни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Елиава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его шестерых братьев! Господь пояснил Самуилу, что Он выносит суждение совершенно по другим критериям, а потому и приходит к иному выводу. Самуил, подобно всем нам, судил по тому, что видел - по привлекательной внешности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Елиава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Господь смотрел прямо в сердце и видел его желания, побуждения и внутреннего человека, а потому и отверг его.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Господь смотрит на сердце.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детям, в чем заключалась мудрость такого подхода. Они высмеют человека, который заплатил огромную сумму денег за престижную, хорошо смотрящуюся автомашину и не позаботился пригласить механика, чтобы проверить двигатель, а машина оказалась не годной к эксплуатации. Состояние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сердца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любого человека, женщины, мальчика или девочки столь же важны для Господа, как и состояние двигателя у машины. Потому что сердце движет человеком, как двигатель машиной.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Доверие Господней оценке.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бы Самуил доверился собственному суждению, то выбрал бы человека прекрасной внешности, но гордого себялюбца, что обернулось бы бедствием для израильского народа, как и произошло с Саулом. Но Самуил действовал по указанию Господню, а потому отверг не только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Елиава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и остальных шесть сыновей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Иессея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 не осталось никого. Самуил был смущен, и спросил у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Иессея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есть ли у него еще сыновья, может, кто-то был настолько юным, что Самуил не заметил его. (Отметьте, что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Иессей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уже стар, когда Голиаф бросал вызов израильскому народу, из чего можно предположить, что Давид был поздним ребенком в семье.)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Известие о приезде Самуила быстро распространилось по маленькому Вифлеему, и старейшины города пришли узнать, с доброй ли миссией приехал к ним Самуил. Давида же эта суета абсолютно не коснулась. Возможно, ему было приказано делать порученное дело и не вмешиваться в дела взрослых, а может, он вынужден был оставаться при стаде и ухаживать за ягнятами и не желал оставлять их ради того, чтобы узнать какие-то новости.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Немедленное действие.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 там ни было, но Самуил отказался что-либо предпринять, пока не увидит младшего сына. Как только Давид прибыл, Господь указал Самуилу, что именно он был избран Господом. </w:t>
            </w:r>
            <w:proofErr w:type="gram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несмотря на то, что Давид был младшим сыном, старый священник достал рог с оливковым маслом и помазал его в присутствии всей семьи. Господь подтвердил избрание и даровал Давиду Духом Святым особое ощущение Божьего присутствия и силы.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отличался Давид?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Своим сердцем. Господь сказал о Давиде: "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нашел Я мужа по сердцу Моему, который исполнит все хотения Мои" (Деян.13:22, 1 Царств 13:14).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дети удивятся и спросят, что это означает. Напомните, что всякий человек руководствуется желанием своего сердца или наклонностей. Любовь к самому себе, к земным вещам и развлечениям определяет нашу жизнь. Помогите младшим детям понять это с помощью вырезанных из картона разного цвета двух сердец. На одном (голубого цвета) напишите "ХОЛОДНОЕ, ЖЕСТОКОЕ, УПОРНОЕ, ГОРДОЕ". Такое сердце бывает у неверующего человека (оно представлено старшим братом Давида). Неверующий человек может быть во многом привлекательным, но его сердце холодно по отношению к Богу, упорно к Его зову, жестоковыйно по отношению к Иисусу Христу и Его великой любви и настолько наполнено гордостью, что не видит нужды в своем Спасителе.</w:t>
            </w:r>
            <w:r w:rsidRPr="001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Следующее сердце вырежьте из теплого красного тона и напишите - "ЖИВОЕ, КРОТКОЕ, ПРЕДАННОЕ ГОСПОДУ". Опишите состояние сердца верующего человека, пользуясь этим сердцем (таким было сердце Давида). Объясните, что Давид, </w:t>
            </w:r>
            <w:proofErr w:type="gram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  <w:proofErr w:type="gram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будучи ребенком, не упорствовал и не ожесточал сердце свое против Господа. Более того, он прислушивался к Господу, когда наблюдал Его творение, охраняя своих овец. Он слушал и запоминал Слово Божье, которое читалось, когда он присутствовал с семьей на богослужении. Он пережил чудо обращения, о котором мы рассуждали на предыдущем уроке. Он возрастал в любви к Богу, любя Его всем своим сердцем (первая заповедь, данная человеку) и с возрастом Господь становился для него все более реальным.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Его цели. Люди могли думать, что Давид пасет своих овец на холмах в одиночку, но Давид никогда не был одинок. Господь всегда был с ним, и Давид хотел познавать Его и угождать Ему более, нежели кому-то другому. Задайте детям вопрос, какое их самое заветное желание, какая самая великая цель. Объясните, что желание Давида угодить Богу оказывало влияние на всю его жизнь. Сердце его было твердо в этом намерении. На последующих уроках мы узнаем, какие штормы и бури постигали Давида, но сердце его оставалось непоколебимым в уповании на Бога.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Находясь в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уединении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не был одинок, но пребывал в восхвалении Бога, как мы читаем в его псалмах. В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опасностях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не испытывал страха, так что даже дикие звери, великаны или злейшие враги не могли устрашить или испугать его. Господь был его Помощником. </w:t>
            </w:r>
            <w:proofErr w:type="gram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грехе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не ожесточался и не упорствовал. Как только он сознавал свою вину, он тут же был готов каяться. Придя к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власти,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стал надменным, но помнил о слабых и бедных. В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успехе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восхвалял Господа и учил свою семью и народ поступать так же. И даже в 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смерти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желал покоиться с Господом вовеки.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знал, что сердце Давида право пред Ним, а потому и помазал его </w:t>
            </w: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царство. Давид стал прообразом Господа Иисуса Христа, о Ком сказал ангел - "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даст Ему Господь Бог престол Давида, отца Его..</w:t>
            </w:r>
            <w:proofErr w:type="gramStart"/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Царству Его не будет конца" (Лука 1:32,33). </w:t>
            </w:r>
          </w:p>
          <w:p w:rsidR="00166D46" w:rsidRPr="00166D46" w:rsidRDefault="00166D46" w:rsidP="00166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задайте детям вопрос: кому принадлежат их сердца? Ободрите тех, кто отдал сердце свое Господу. Напомните им, что </w:t>
            </w:r>
            <w:proofErr w:type="spell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Иессей</w:t>
            </w:r>
            <w:proofErr w:type="spell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Самуил не знали, что Давид принадлежит Господу, но Господь знал об этом. Взрослые могут сомневаться, спасены ли мы и пережили ли обращение, но Господь знает. Пусть сердца ваши будут открыты для Его Слова и руководства в повседневной жизни, как это делал Давид, и Он направит стопы ваши. Пригласите тех, кто еще не обратился к Богу, прийти на следующее занятие воскресной школы, где они узнают, как Давид спасался, получал освобождение и </w:t>
            </w:r>
            <w:proofErr w:type="gramStart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1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защищаем своим Пастырем на протяжении всей своей жизни. Призовите детей помолиться словами Давида: "</w:t>
            </w:r>
            <w:r w:rsidRPr="0016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Испытай меня, Боже, и узнай сердце мое; испытай меня, и узнай помышления мои, И зри, не на опасном ли я пути, и направь меня на путь вечный" (Пс.138:23,24).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46" w:rsidRDefault="00166D46" w:rsidP="00506300">
      <w:pPr>
        <w:spacing w:after="0" w:line="240" w:lineRule="auto"/>
      </w:pPr>
      <w:r>
        <w:separator/>
      </w:r>
    </w:p>
  </w:endnote>
  <w:endnote w:type="continuationSeparator" w:id="0">
    <w:p w:rsidR="00166D46" w:rsidRDefault="00166D46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46" w:rsidRDefault="00166D46" w:rsidP="00506300">
      <w:pPr>
        <w:spacing w:after="0" w:line="240" w:lineRule="auto"/>
      </w:pPr>
      <w:r>
        <w:separator/>
      </w:r>
    </w:p>
  </w:footnote>
  <w:footnote w:type="continuationSeparator" w:id="0">
    <w:p w:rsidR="00166D46" w:rsidRDefault="00166D46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6A14F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6A14F9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166D46" w:rsidRPr="00166D4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166D46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66D46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A14F9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6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66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2255-75B9-4610-9011-25A6847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3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2</dc:title>
  <dc:subject/>
  <dc:creator>admin</dc:creator>
  <cp:keywords/>
  <dc:description/>
  <cp:lastModifiedBy>admin</cp:lastModifiedBy>
  <cp:revision>1</cp:revision>
  <dcterms:created xsi:type="dcterms:W3CDTF">2012-08-18T14:52:00Z</dcterms:created>
  <dcterms:modified xsi:type="dcterms:W3CDTF">2012-08-18T14:55:00Z</dcterms:modified>
</cp:coreProperties>
</file>